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8" w:rsidRPr="00175EC0" w:rsidRDefault="0001116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8" w:dyaOrig="112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4pt;height:56.4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768394694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721473680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3FE8" w:rsidRPr="00175EC0" w:rsidRDefault="00123FE8" w:rsidP="003145D5">
      <w:pPr>
        <w:rPr>
          <w:noProof/>
          <w:color w:val="000000"/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D91D9A" w:rsidRDefault="00123FE8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23FE8" w:rsidRDefault="00123FE8" w:rsidP="00C3623D">
      <w:pPr>
        <w:jc w:val="both"/>
        <w:rPr>
          <w:color w:val="000000"/>
        </w:rPr>
      </w:pPr>
    </w:p>
    <w:p w:rsidR="00123FE8" w:rsidRDefault="00123FE8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23FE8" w:rsidRPr="002F7E5C" w:rsidRDefault="00123FE8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23FE8" w:rsidRPr="00306873" w:rsidTr="00C3623D">
        <w:trPr>
          <w:jc w:val="center"/>
        </w:trPr>
        <w:tc>
          <w:tcPr>
            <w:tcW w:w="3436" w:type="dxa"/>
          </w:tcPr>
          <w:p w:rsidR="00123FE8" w:rsidRPr="004409C3" w:rsidRDefault="00607365" w:rsidP="00091E66">
            <w:pPr>
              <w:rPr>
                <w:color w:val="000000"/>
                <w:szCs w:val="28"/>
              </w:rPr>
            </w:pPr>
            <w:r>
              <w:rPr>
                <w:b/>
              </w:rPr>
              <w:t>0</w:t>
            </w:r>
            <w:r w:rsidR="00091E66">
              <w:rPr>
                <w:b/>
              </w:rPr>
              <w:t>2</w:t>
            </w:r>
            <w:r w:rsidR="0096331D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123FE8" w:rsidRPr="00CA548E">
              <w:rPr>
                <w:b/>
                <w:spacing w:val="-5"/>
              </w:rPr>
              <w:t xml:space="preserve"> </w:t>
            </w:r>
            <w:r w:rsidR="00123FE8">
              <w:rPr>
                <w:b/>
              </w:rPr>
              <w:t>202</w:t>
            </w:r>
            <w:r>
              <w:rPr>
                <w:b/>
              </w:rPr>
              <w:t>4</w:t>
            </w:r>
            <w:r w:rsidR="00123FE8" w:rsidRPr="00CA548E">
              <w:rPr>
                <w:b/>
                <w:spacing w:val="-2"/>
              </w:rPr>
              <w:t xml:space="preserve"> </w:t>
            </w:r>
            <w:r w:rsidR="00123FE8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23FE8" w:rsidRPr="00CA548E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836C6A">
              <w:rPr>
                <w:b/>
              </w:rPr>
              <w:t>4</w:t>
            </w:r>
            <w:r w:rsidR="00607365">
              <w:rPr>
                <w:b/>
              </w:rPr>
              <w:t>9</w:t>
            </w:r>
            <w:r w:rsidR="00A7327E">
              <w:rPr>
                <w:b/>
              </w:rPr>
              <w:t>-</w:t>
            </w:r>
            <w:r w:rsidR="008E54F1">
              <w:rPr>
                <w:b/>
              </w:rPr>
              <w:t>6</w:t>
            </w:r>
          </w:p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</w:tr>
    </w:tbl>
    <w:p w:rsidR="00123FE8" w:rsidRPr="004409C3" w:rsidRDefault="00123FE8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23FE8" w:rsidRPr="004409C3" w:rsidRDefault="00123FE8" w:rsidP="00C3623D"/>
    <w:p w:rsidR="00123FE8" w:rsidRPr="00175EC0" w:rsidRDefault="00123FE8" w:rsidP="003145D5">
      <w:pPr>
        <w:rPr>
          <w:b/>
          <w:noProof/>
          <w:color w:val="000000"/>
          <w:sz w:val="24"/>
        </w:rPr>
      </w:pPr>
    </w:p>
    <w:p w:rsidR="00123FE8" w:rsidRPr="004854E2" w:rsidRDefault="00123FE8" w:rsidP="00E13C94">
      <w:pPr>
        <w:jc w:val="both"/>
        <w:rPr>
          <w:b/>
          <w:bCs/>
          <w:szCs w:val="28"/>
        </w:rPr>
      </w:pPr>
      <w:r w:rsidRPr="004854E2">
        <w:rPr>
          <w:b/>
          <w:szCs w:val="28"/>
        </w:rPr>
        <w:t xml:space="preserve">О кандидатурах для исключения из резерва </w:t>
      </w:r>
      <w:r w:rsidRPr="004854E2">
        <w:rPr>
          <w:b/>
          <w:bCs/>
          <w:szCs w:val="28"/>
        </w:rPr>
        <w:t>составов участковых комиссий</w:t>
      </w:r>
    </w:p>
    <w:p w:rsidR="00123FE8" w:rsidRPr="004854E2" w:rsidRDefault="00123FE8" w:rsidP="00672C23">
      <w:pPr>
        <w:spacing w:line="360" w:lineRule="auto"/>
        <w:jc w:val="both"/>
        <w:rPr>
          <w:bCs/>
          <w:szCs w:val="28"/>
        </w:rPr>
      </w:pPr>
    </w:p>
    <w:p w:rsidR="00DC3B28" w:rsidRDefault="00123FE8" w:rsidP="00672C23">
      <w:pPr>
        <w:pStyle w:val="14-15"/>
      </w:pPr>
      <w:r w:rsidRPr="004854E2">
        <w:rPr>
          <w:bCs/>
        </w:rPr>
        <w:t xml:space="preserve">На основании пункта 9 статьи 26, </w:t>
      </w:r>
      <w:r w:rsidRPr="004854E2">
        <w:t xml:space="preserve">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 w:rsidR="00836C6A">
        <w:t>Т</w:t>
      </w:r>
      <w:r w:rsidRPr="004854E2">
        <w:t>ерриториальная избирательная комиссия</w:t>
      </w:r>
    </w:p>
    <w:p w:rsidR="00123FE8" w:rsidRPr="004854E2" w:rsidRDefault="00123FE8" w:rsidP="00672C23">
      <w:pPr>
        <w:pStyle w:val="14-15"/>
      </w:pPr>
      <w:r w:rsidRPr="004854E2">
        <w:t xml:space="preserve"> </w:t>
      </w:r>
      <w:r w:rsidR="00DC3B28">
        <w:rPr>
          <w:b/>
        </w:rPr>
        <w:t>РЕШИЛА</w:t>
      </w:r>
      <w:r w:rsidRPr="00DC3B28">
        <w:rPr>
          <w:b/>
        </w:rPr>
        <w:t>:</w:t>
      </w:r>
    </w:p>
    <w:p w:rsidR="00123FE8" w:rsidRPr="004854E2" w:rsidRDefault="00123FE8" w:rsidP="00672C23">
      <w:pPr>
        <w:pStyle w:val="14-15"/>
        <w:rPr>
          <w:bCs/>
        </w:rPr>
      </w:pPr>
      <w:bookmarkStart w:id="0" w:name="_GoBack"/>
      <w:r w:rsidRPr="004854E2">
        <w:t>1.</w:t>
      </w:r>
      <w:r w:rsidR="00C5691F">
        <w:t>И</w:t>
      </w:r>
      <w:r w:rsidRPr="004854E2">
        <w:t>сключи</w:t>
      </w:r>
      <w:r w:rsidR="00C5691F">
        <w:t>ть</w:t>
      </w:r>
      <w:r w:rsidRPr="004854E2">
        <w:t xml:space="preserve"> из резерва </w:t>
      </w:r>
      <w:r w:rsidRPr="004854E2">
        <w:rPr>
          <w:bCs/>
        </w:rPr>
        <w:t xml:space="preserve">составов участковых </w:t>
      </w:r>
      <w:r w:rsidR="00836C6A" w:rsidRPr="004854E2">
        <w:rPr>
          <w:bCs/>
        </w:rPr>
        <w:t>комиссий Территориальной</w:t>
      </w:r>
      <w:r w:rsidRPr="004854E2">
        <w:rPr>
          <w:bCs/>
        </w:rPr>
        <w:t xml:space="preserve"> избирательной комиссии № 24 кандидатуры согласно прилагаемому списку. </w:t>
      </w:r>
    </w:p>
    <w:p w:rsidR="00123FE8" w:rsidRPr="004854E2" w:rsidRDefault="00123FE8" w:rsidP="00672C23">
      <w:pPr>
        <w:pStyle w:val="14-15"/>
        <w:rPr>
          <w:b/>
        </w:rPr>
      </w:pPr>
      <w:r w:rsidRPr="004854E2">
        <w:t xml:space="preserve">2.Направить настоящее решение и список кандидатур для исключения из резерва составов участковых комиссий </w:t>
      </w:r>
      <w:r>
        <w:t xml:space="preserve">в </w:t>
      </w:r>
      <w:r w:rsidRPr="004854E2">
        <w:t>Санкт – Петербургскую избирательную комиссию</w:t>
      </w:r>
      <w:bookmarkEnd w:id="0"/>
      <w:r w:rsidRPr="004854E2">
        <w:t>.</w:t>
      </w:r>
    </w:p>
    <w:p w:rsidR="00123FE8" w:rsidRPr="00942CED" w:rsidRDefault="00123FE8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>А.В. Садофеев</w:t>
      </w:r>
      <w:r w:rsidRPr="00EE6364">
        <w:rPr>
          <w:szCs w:val="28"/>
        </w:rPr>
        <w:t xml:space="preserve"> </w:t>
      </w:r>
    </w:p>
    <w:p w:rsidR="00123FE8" w:rsidRDefault="00836C6A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>Территориальной</w:t>
      </w:r>
    </w:p>
    <w:p w:rsidR="00123FE8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Скрыпник</w:t>
      </w:r>
      <w:r w:rsidRPr="00EE6364">
        <w:rPr>
          <w:szCs w:val="28"/>
        </w:rPr>
        <w:t xml:space="preserve"> </w:t>
      </w:r>
    </w:p>
    <w:p w:rsidR="00123FE8" w:rsidRPr="00D559BF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rFonts w:ascii="Calibri" w:hAnsi="Calibri"/>
          <w:sz w:val="24"/>
        </w:rPr>
      </w:pPr>
    </w:p>
    <w:p w:rsidR="00123FE8" w:rsidRDefault="00123FE8" w:rsidP="003145D5">
      <w:pPr>
        <w:rPr>
          <w:sz w:val="24"/>
        </w:rPr>
      </w:pPr>
    </w:p>
    <w:p w:rsidR="00123FE8" w:rsidRPr="00524690" w:rsidRDefault="00836C6A" w:rsidP="001663A1">
      <w:pPr>
        <w:jc w:val="right"/>
        <w:rPr>
          <w:sz w:val="24"/>
        </w:rPr>
      </w:pPr>
      <w:r w:rsidRPr="00524690">
        <w:rPr>
          <w:sz w:val="24"/>
        </w:rPr>
        <w:t>Приложение</w:t>
      </w:r>
      <w:r w:rsidR="00335843">
        <w:rPr>
          <w:sz w:val="24"/>
        </w:rPr>
        <w:t xml:space="preserve"> №1</w:t>
      </w:r>
      <w:r>
        <w:rPr>
          <w:sz w:val="24"/>
        </w:rPr>
        <w:t xml:space="preserve"> </w:t>
      </w:r>
      <w:r w:rsidRPr="00524690">
        <w:rPr>
          <w:sz w:val="24"/>
        </w:rPr>
        <w:t>к</w:t>
      </w:r>
      <w:r w:rsidR="00123FE8" w:rsidRPr="00524690">
        <w:rPr>
          <w:sz w:val="24"/>
        </w:rPr>
        <w:t xml:space="preserve"> решению № </w:t>
      </w:r>
      <w:r w:rsidR="00607365">
        <w:rPr>
          <w:sz w:val="24"/>
        </w:rPr>
        <w:t>49-</w:t>
      </w:r>
      <w:r w:rsidR="008E54F1">
        <w:rPr>
          <w:sz w:val="24"/>
        </w:rPr>
        <w:t>6</w:t>
      </w:r>
    </w:p>
    <w:p w:rsidR="00123FE8" w:rsidRDefault="00123FE8" w:rsidP="001663A1">
      <w:pPr>
        <w:jc w:val="right"/>
        <w:rPr>
          <w:b/>
          <w:szCs w:val="28"/>
        </w:rPr>
      </w:pPr>
    </w:p>
    <w:p w:rsidR="00123FE8" w:rsidRPr="008031E6" w:rsidRDefault="00123FE8" w:rsidP="001663A1">
      <w:pPr>
        <w:rPr>
          <w:b/>
          <w:bCs/>
          <w:szCs w:val="28"/>
        </w:rPr>
      </w:pPr>
      <w:r w:rsidRPr="008031E6">
        <w:rPr>
          <w:b/>
          <w:szCs w:val="28"/>
        </w:rPr>
        <w:t xml:space="preserve">Список кандидатур для исключения из </w:t>
      </w:r>
      <w:r w:rsidRPr="008031E6">
        <w:rPr>
          <w:b/>
          <w:bCs/>
          <w:szCs w:val="28"/>
        </w:rPr>
        <w:t>резерва составов участковых комиссий</w:t>
      </w:r>
    </w:p>
    <w:p w:rsidR="00123FE8" w:rsidRPr="008031E6" w:rsidRDefault="00123FE8" w:rsidP="001663A1">
      <w:pPr>
        <w:rPr>
          <w:b/>
          <w:bCs/>
          <w:szCs w:val="28"/>
        </w:rPr>
      </w:pPr>
      <w:r w:rsidRPr="008031E6">
        <w:rPr>
          <w:b/>
          <w:bCs/>
          <w:szCs w:val="28"/>
        </w:rPr>
        <w:t>Территориальной избирательной комиссии № 24</w:t>
      </w:r>
    </w:p>
    <w:p w:rsidR="00123FE8" w:rsidRDefault="00123FE8" w:rsidP="001663A1">
      <w:pPr>
        <w:rPr>
          <w:bCs/>
          <w:szCs w:val="28"/>
        </w:rPr>
      </w:pPr>
    </w:p>
    <w:p w:rsidR="00123FE8" w:rsidRDefault="00123FE8" w:rsidP="001663A1">
      <w:pPr>
        <w:rPr>
          <w:bCs/>
          <w:szCs w:val="28"/>
        </w:rPr>
      </w:pPr>
    </w:p>
    <w:p w:rsidR="00123FE8" w:rsidRPr="008031E6" w:rsidRDefault="00123FE8" w:rsidP="001663A1">
      <w:pPr>
        <w:rPr>
          <w:bCs/>
          <w:szCs w:val="28"/>
        </w:rPr>
      </w:pPr>
      <w:r w:rsidRPr="008031E6">
        <w:rPr>
          <w:bCs/>
          <w:szCs w:val="28"/>
        </w:rPr>
        <w:t xml:space="preserve">на основании подпункта </w:t>
      </w:r>
      <w:r>
        <w:rPr>
          <w:bCs/>
          <w:szCs w:val="28"/>
        </w:rPr>
        <w:t>«</w:t>
      </w:r>
      <w:r w:rsidR="00335843">
        <w:rPr>
          <w:bCs/>
          <w:szCs w:val="28"/>
        </w:rPr>
        <w:t>а</w:t>
      </w:r>
      <w:r>
        <w:rPr>
          <w:bCs/>
          <w:szCs w:val="28"/>
        </w:rPr>
        <w:t xml:space="preserve">» </w:t>
      </w:r>
      <w:r w:rsidRPr="008031E6">
        <w:rPr>
          <w:bCs/>
          <w:szCs w:val="28"/>
        </w:rPr>
        <w:t>пункта 25</w:t>
      </w:r>
      <w:r w:rsidR="00011163">
        <w:rPr>
          <w:bCs/>
          <w:szCs w:val="28"/>
        </w:rPr>
        <w:t xml:space="preserve"> статьи 2.2</w:t>
      </w:r>
      <w:r w:rsidRPr="008031E6">
        <w:rPr>
          <w:bCs/>
          <w:szCs w:val="28"/>
        </w:rPr>
        <w:t xml:space="preserve"> Порядка</w:t>
      </w:r>
    </w:p>
    <w:p w:rsidR="00123FE8" w:rsidRPr="001663A1" w:rsidRDefault="00123FE8" w:rsidP="00D42346">
      <w:pPr>
        <w:spacing w:line="360" w:lineRule="auto"/>
        <w:jc w:val="both"/>
        <w:rPr>
          <w:szCs w:val="28"/>
        </w:rPr>
      </w:pPr>
    </w:p>
    <w:p w:rsidR="00123FE8" w:rsidRDefault="00123FE8" w:rsidP="00F161D9">
      <w:pPr>
        <w:jc w:val="both"/>
      </w:pPr>
    </w:p>
    <w:tbl>
      <w:tblPr>
        <w:tblW w:w="7300" w:type="dxa"/>
        <w:tblInd w:w="-5" w:type="dxa"/>
        <w:tblLook w:val="04A0" w:firstRow="1" w:lastRow="0" w:firstColumn="1" w:lastColumn="0" w:noHBand="0" w:noVBand="1"/>
      </w:tblPr>
      <w:tblGrid>
        <w:gridCol w:w="952"/>
        <w:gridCol w:w="998"/>
        <w:gridCol w:w="2055"/>
        <w:gridCol w:w="3295"/>
      </w:tblGrid>
      <w:tr w:rsidR="00F44589" w:rsidRPr="00F44589" w:rsidTr="00F44589">
        <w:trPr>
          <w:trHeight w:val="10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color w:val="000000"/>
                <w:sz w:val="24"/>
              </w:rPr>
            </w:pPr>
            <w:r w:rsidRPr="00F44589">
              <w:rPr>
                <w:color w:val="000000"/>
                <w:sz w:val="24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color w:val="000000"/>
                <w:sz w:val="24"/>
              </w:rPr>
            </w:pPr>
            <w:r w:rsidRPr="00F44589">
              <w:rPr>
                <w:color w:val="000000"/>
                <w:sz w:val="24"/>
              </w:rPr>
              <w:t>Номер участка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color w:val="000000"/>
                <w:sz w:val="24"/>
              </w:rPr>
            </w:pPr>
            <w:r w:rsidRPr="00F44589">
              <w:rPr>
                <w:color w:val="000000"/>
                <w:sz w:val="24"/>
              </w:rPr>
              <w:t>Фамилия Имя Отчество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color w:val="000000"/>
                <w:sz w:val="24"/>
              </w:rPr>
            </w:pPr>
            <w:r w:rsidRPr="00F44589">
              <w:rPr>
                <w:color w:val="000000"/>
                <w:sz w:val="24"/>
              </w:rPr>
              <w:t>Наименование субъекта выдвижения</w:t>
            </w:r>
          </w:p>
        </w:tc>
      </w:tr>
      <w:tr w:rsidR="00F44589" w:rsidRPr="00F44589" w:rsidTr="008E54F1">
        <w:trPr>
          <w:trHeight w:val="12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8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1552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Александрова Мария Евгеньевна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F44589" w:rsidRPr="00F44589" w:rsidTr="008E54F1">
        <w:trPr>
          <w:trHeight w:val="12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8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1552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Черничкина Екатерина Александровна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F44589" w:rsidRPr="00F44589" w:rsidTr="008E54F1">
        <w:trPr>
          <w:trHeight w:val="18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8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1552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Станиславов Александр Антонович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городе Санкт-Петербурге</w:t>
            </w:r>
          </w:p>
        </w:tc>
      </w:tr>
      <w:tr w:rsidR="00F44589" w:rsidRPr="00F44589" w:rsidTr="008E54F1">
        <w:trPr>
          <w:trHeight w:val="11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8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1556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Дементьева Надежда Владимировна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4550A2" w:rsidRPr="00F44589" w:rsidTr="008E54F1">
        <w:trPr>
          <w:trHeight w:val="11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A2" w:rsidRPr="008E54F1" w:rsidRDefault="004550A2" w:rsidP="008E54F1">
            <w:pPr>
              <w:pStyle w:val="a6"/>
              <w:numPr>
                <w:ilvl w:val="0"/>
                <w:numId w:val="8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A2" w:rsidRPr="00F44589" w:rsidRDefault="004550A2" w:rsidP="00F44589">
            <w:pPr>
              <w:jc w:val="left"/>
              <w:rPr>
                <w:sz w:val="24"/>
              </w:rPr>
            </w:pPr>
            <w:r>
              <w:rPr>
                <w:sz w:val="24"/>
              </w:rPr>
              <w:t>1560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A2" w:rsidRPr="00F44589" w:rsidRDefault="004550A2" w:rsidP="00F44589">
            <w:pPr>
              <w:jc w:val="left"/>
              <w:rPr>
                <w:sz w:val="24"/>
              </w:rPr>
            </w:pPr>
            <w:r w:rsidRPr="004550A2">
              <w:rPr>
                <w:sz w:val="24"/>
              </w:rPr>
              <w:t>Шулекин Иван Петрович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A2" w:rsidRPr="00F44589" w:rsidRDefault="004550A2" w:rsidP="00F44589">
            <w:pPr>
              <w:jc w:val="left"/>
              <w:rPr>
                <w:sz w:val="24"/>
              </w:rPr>
            </w:pPr>
            <w:r w:rsidRPr="004550A2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F44589" w:rsidRPr="00F44589" w:rsidTr="008E54F1">
        <w:trPr>
          <w:trHeight w:val="14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8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1564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Павлова Ксения Ивановна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F44589" w:rsidRPr="00F44589" w:rsidTr="008E54F1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8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1565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color w:val="000000"/>
                <w:sz w:val="24"/>
              </w:rPr>
            </w:pPr>
            <w:r w:rsidRPr="00F44589">
              <w:rPr>
                <w:color w:val="000000"/>
                <w:sz w:val="24"/>
              </w:rPr>
              <w:t>Поташова Светлана Юрьевна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F44589" w:rsidRPr="00F44589" w:rsidTr="008E54F1">
        <w:trPr>
          <w:trHeight w:val="12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8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1565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Андреева Елена Анатольевна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Региональное отделение в городе Санкт-Петербурге Политической партии "Гражданская Платформа"</w:t>
            </w:r>
          </w:p>
        </w:tc>
      </w:tr>
      <w:tr w:rsidR="00F44589" w:rsidRPr="00F44589" w:rsidTr="008E54F1">
        <w:trPr>
          <w:trHeight w:val="12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8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1575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Минина Татьяна Павловна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F44589" w:rsidRPr="00F44589" w:rsidTr="008E54F1">
        <w:trPr>
          <w:trHeight w:val="12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8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color w:val="000000"/>
                <w:sz w:val="24"/>
              </w:rPr>
            </w:pPr>
            <w:r w:rsidRPr="00F44589">
              <w:rPr>
                <w:color w:val="000000"/>
                <w:sz w:val="24"/>
              </w:rPr>
              <w:t>1576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color w:val="000000"/>
                <w:sz w:val="24"/>
              </w:rPr>
            </w:pPr>
            <w:r w:rsidRPr="00F44589">
              <w:rPr>
                <w:color w:val="000000"/>
                <w:sz w:val="24"/>
              </w:rPr>
              <w:t>Малышева Мария Юрьевна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F44589" w:rsidRPr="00F44589" w:rsidTr="008E54F1">
        <w:trPr>
          <w:trHeight w:val="12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8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color w:val="000000"/>
                <w:sz w:val="24"/>
              </w:rPr>
            </w:pPr>
            <w:r w:rsidRPr="00F44589">
              <w:rPr>
                <w:color w:val="000000"/>
                <w:sz w:val="24"/>
              </w:rPr>
              <w:t>1576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color w:val="000000"/>
                <w:sz w:val="24"/>
              </w:rPr>
            </w:pPr>
            <w:r w:rsidRPr="00F44589">
              <w:rPr>
                <w:color w:val="000000"/>
                <w:sz w:val="24"/>
              </w:rPr>
              <w:t>Малышева Оксана Вячеславовна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F44589" w:rsidRPr="00F44589" w:rsidTr="008E54F1">
        <w:trPr>
          <w:trHeight w:val="12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8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1582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Деткова Анна Александровна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F44589" w:rsidRPr="00F44589" w:rsidTr="008E54F1">
        <w:trPr>
          <w:trHeight w:val="12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8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1582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Рыкова Наталия Игоревна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F44589" w:rsidRDefault="00F44589" w:rsidP="00F44589">
            <w:pPr>
              <w:jc w:val="left"/>
              <w:rPr>
                <w:sz w:val="24"/>
              </w:rPr>
            </w:pPr>
            <w:r w:rsidRPr="00F44589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</w:tbl>
    <w:p w:rsidR="00123FE8" w:rsidRDefault="00123FE8" w:rsidP="003145D5">
      <w:pPr>
        <w:rPr>
          <w:sz w:val="24"/>
        </w:rPr>
      </w:pPr>
    </w:p>
    <w:p w:rsidR="00335843" w:rsidRDefault="00335843" w:rsidP="003145D5">
      <w:pPr>
        <w:rPr>
          <w:sz w:val="24"/>
        </w:rPr>
      </w:pPr>
    </w:p>
    <w:p w:rsidR="00335843" w:rsidRDefault="00335843" w:rsidP="003145D5">
      <w:pPr>
        <w:rPr>
          <w:sz w:val="24"/>
        </w:rPr>
      </w:pPr>
    </w:p>
    <w:p w:rsidR="00335843" w:rsidRPr="00524690" w:rsidRDefault="00335843" w:rsidP="00335843">
      <w:pPr>
        <w:jc w:val="right"/>
        <w:rPr>
          <w:sz w:val="24"/>
        </w:rPr>
      </w:pPr>
      <w:r w:rsidRPr="00524690">
        <w:rPr>
          <w:sz w:val="24"/>
        </w:rPr>
        <w:t>Приложение</w:t>
      </w:r>
      <w:r>
        <w:rPr>
          <w:sz w:val="24"/>
        </w:rPr>
        <w:t xml:space="preserve"> №2 </w:t>
      </w:r>
      <w:r w:rsidRPr="00524690">
        <w:rPr>
          <w:sz w:val="24"/>
        </w:rPr>
        <w:t xml:space="preserve">к решению № </w:t>
      </w:r>
      <w:r>
        <w:rPr>
          <w:sz w:val="24"/>
        </w:rPr>
        <w:t>49-</w:t>
      </w:r>
      <w:r w:rsidR="008E54F1">
        <w:rPr>
          <w:sz w:val="24"/>
        </w:rPr>
        <w:t>6</w:t>
      </w:r>
    </w:p>
    <w:p w:rsidR="00335843" w:rsidRDefault="00335843" w:rsidP="00335843">
      <w:pPr>
        <w:jc w:val="right"/>
        <w:rPr>
          <w:b/>
          <w:szCs w:val="28"/>
        </w:rPr>
      </w:pPr>
    </w:p>
    <w:p w:rsidR="00335843" w:rsidRPr="008031E6" w:rsidRDefault="00335843" w:rsidP="00335843">
      <w:pPr>
        <w:rPr>
          <w:b/>
          <w:bCs/>
          <w:szCs w:val="28"/>
        </w:rPr>
      </w:pPr>
      <w:r w:rsidRPr="008031E6">
        <w:rPr>
          <w:b/>
          <w:szCs w:val="28"/>
        </w:rPr>
        <w:t xml:space="preserve">Список кандидатур для исключения из </w:t>
      </w:r>
      <w:r w:rsidRPr="008031E6">
        <w:rPr>
          <w:b/>
          <w:bCs/>
          <w:szCs w:val="28"/>
        </w:rPr>
        <w:t>резерва составов участковых комиссий</w:t>
      </w:r>
    </w:p>
    <w:p w:rsidR="00335843" w:rsidRPr="008031E6" w:rsidRDefault="00335843" w:rsidP="00335843">
      <w:pPr>
        <w:rPr>
          <w:b/>
          <w:bCs/>
          <w:szCs w:val="28"/>
        </w:rPr>
      </w:pPr>
      <w:r w:rsidRPr="008031E6">
        <w:rPr>
          <w:b/>
          <w:bCs/>
          <w:szCs w:val="28"/>
        </w:rPr>
        <w:t>Территориальной избирательной комиссии № 24</w:t>
      </w:r>
    </w:p>
    <w:p w:rsidR="00335843" w:rsidRDefault="00335843" w:rsidP="00335843">
      <w:pPr>
        <w:rPr>
          <w:bCs/>
          <w:szCs w:val="28"/>
        </w:rPr>
      </w:pPr>
    </w:p>
    <w:p w:rsidR="00335843" w:rsidRDefault="00335843" w:rsidP="00335843">
      <w:pPr>
        <w:rPr>
          <w:bCs/>
          <w:szCs w:val="28"/>
        </w:rPr>
      </w:pPr>
      <w:r w:rsidRPr="008031E6">
        <w:rPr>
          <w:bCs/>
          <w:szCs w:val="28"/>
        </w:rPr>
        <w:t xml:space="preserve">на основании подпункта </w:t>
      </w:r>
      <w:r>
        <w:rPr>
          <w:bCs/>
          <w:szCs w:val="28"/>
        </w:rPr>
        <w:t>«г»</w:t>
      </w:r>
      <w:r w:rsidRPr="008031E6">
        <w:rPr>
          <w:bCs/>
          <w:szCs w:val="28"/>
        </w:rPr>
        <w:t xml:space="preserve"> пункта 25</w:t>
      </w:r>
      <w:r>
        <w:rPr>
          <w:bCs/>
          <w:szCs w:val="28"/>
        </w:rPr>
        <w:t xml:space="preserve"> статьи 2.2</w:t>
      </w:r>
      <w:r w:rsidRPr="008031E6">
        <w:rPr>
          <w:bCs/>
          <w:szCs w:val="28"/>
        </w:rPr>
        <w:t xml:space="preserve"> Порядка</w:t>
      </w:r>
    </w:p>
    <w:p w:rsidR="00F44589" w:rsidRPr="008031E6" w:rsidRDefault="00F44589" w:rsidP="00335843">
      <w:pPr>
        <w:rPr>
          <w:bCs/>
          <w:szCs w:val="28"/>
        </w:rPr>
      </w:pP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769"/>
        <w:gridCol w:w="1340"/>
        <w:gridCol w:w="2058"/>
        <w:gridCol w:w="4338"/>
      </w:tblGrid>
      <w:tr w:rsidR="00F44589" w:rsidRPr="00021956" w:rsidTr="00E20CF7">
        <w:trPr>
          <w:trHeight w:val="104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№п/п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Номер участка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Фамилия   Имя   Отчество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Наименование субъекта выдвижения</w:t>
            </w:r>
          </w:p>
        </w:tc>
      </w:tr>
      <w:tr w:rsidR="00F44589" w:rsidRPr="00021956" w:rsidTr="008E54F1">
        <w:trPr>
          <w:trHeight w:val="152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1545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Цимбалюк Светлана Викторовна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F44589" w:rsidRPr="00021956" w:rsidTr="008E54F1">
        <w:trPr>
          <w:trHeight w:val="104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1545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Верцева Наталия Валерьевна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E54F1" w:rsidRPr="00021956" w:rsidTr="00BF3C8D">
        <w:trPr>
          <w:trHeight w:val="115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1" w:rsidRPr="008E54F1" w:rsidRDefault="008E54F1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1" w:rsidRDefault="008E54F1" w:rsidP="008E54F1">
            <w:r w:rsidRPr="00A1518B">
              <w:rPr>
                <w:sz w:val="22"/>
                <w:szCs w:val="22"/>
              </w:rPr>
              <w:t>1545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4F1" w:rsidRDefault="008E54F1" w:rsidP="008E54F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Одинцов Максим Игоревич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1" w:rsidRDefault="008E54F1" w:rsidP="008E54F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8E54F1" w:rsidRPr="00021956" w:rsidTr="007F06F0">
        <w:trPr>
          <w:trHeight w:val="115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1" w:rsidRPr="008E54F1" w:rsidRDefault="008E54F1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1" w:rsidRDefault="008E54F1" w:rsidP="008E54F1">
            <w:r w:rsidRPr="00A1518B">
              <w:rPr>
                <w:sz w:val="22"/>
                <w:szCs w:val="22"/>
              </w:rPr>
              <w:t>1545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4F1" w:rsidRDefault="008E54F1" w:rsidP="008E54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Андросов Александр Игоревич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4F1" w:rsidRDefault="008E54F1" w:rsidP="008E54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городе Санкт-Петербурге</w:t>
            </w:r>
          </w:p>
        </w:tc>
      </w:tr>
      <w:tr w:rsidR="008E54F1" w:rsidRPr="00021956" w:rsidTr="00BF3C8D">
        <w:trPr>
          <w:trHeight w:val="115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1" w:rsidRPr="008E54F1" w:rsidRDefault="008E54F1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1" w:rsidRDefault="008E54F1" w:rsidP="008E54F1">
            <w:r w:rsidRPr="00A1518B">
              <w:rPr>
                <w:sz w:val="22"/>
                <w:szCs w:val="22"/>
              </w:rPr>
              <w:t>1545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4F1" w:rsidRDefault="008E54F1" w:rsidP="008E54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Байбус Анна Даниловна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1" w:rsidRDefault="008E54F1" w:rsidP="008E5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отделение в Санкт-Петербурге политической партии "НОВЫЕ ЛЮДИ"</w:t>
            </w:r>
          </w:p>
        </w:tc>
      </w:tr>
      <w:tr w:rsidR="008E54F1" w:rsidRPr="00021956" w:rsidTr="00E20CF7">
        <w:trPr>
          <w:trHeight w:val="115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1" w:rsidRPr="008E54F1" w:rsidRDefault="008E54F1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1" w:rsidRDefault="008E54F1" w:rsidP="008E54F1">
            <w:r w:rsidRPr="00A1518B">
              <w:rPr>
                <w:sz w:val="22"/>
                <w:szCs w:val="22"/>
              </w:rPr>
              <w:t>1545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1" w:rsidRPr="00021956" w:rsidRDefault="008E54F1" w:rsidP="008E54F1">
            <w:pPr>
              <w:jc w:val="left"/>
              <w:rPr>
                <w:sz w:val="22"/>
                <w:szCs w:val="22"/>
              </w:rPr>
            </w:pPr>
            <w:r w:rsidRPr="008E54F1">
              <w:rPr>
                <w:sz w:val="22"/>
                <w:szCs w:val="22"/>
              </w:rPr>
              <w:t>Сивцов Александр Николаевич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1" w:rsidRPr="00021956" w:rsidRDefault="008E54F1" w:rsidP="008E54F1">
            <w:pPr>
              <w:jc w:val="left"/>
              <w:rPr>
                <w:sz w:val="22"/>
                <w:szCs w:val="22"/>
              </w:rPr>
            </w:pPr>
            <w:r w:rsidRPr="00C46745">
              <w:rPr>
                <w:sz w:val="22"/>
                <w:szCs w:val="22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</w:tr>
      <w:tr w:rsidR="00F44589" w:rsidRPr="00021956" w:rsidTr="008E54F1">
        <w:trPr>
          <w:trHeight w:val="115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1546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Буркова Людмила Александровна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165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Павлова Елена Николаевна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САНКТ-ПЕТЕРБУРГСКОЕ ГОРОДСКОЕ ОТДЕЛЕНИЕ Политической партии КОММУНИСТИЧЕСКАЯ ПАРТИЯ КОММУНИСТЫ РОССИИ</w:t>
            </w:r>
          </w:p>
        </w:tc>
      </w:tr>
      <w:tr w:rsidR="00C46745" w:rsidRPr="00021956" w:rsidTr="00801958">
        <w:trPr>
          <w:trHeight w:val="165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5" w:rsidRPr="008E54F1" w:rsidRDefault="00C46745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5" w:rsidRPr="00C46745" w:rsidRDefault="00C46745" w:rsidP="00C46745">
            <w:pPr>
              <w:jc w:val="left"/>
              <w:rPr>
                <w:sz w:val="24"/>
              </w:rPr>
            </w:pPr>
            <w:r w:rsidRPr="00C46745">
              <w:rPr>
                <w:sz w:val="24"/>
              </w:rPr>
              <w:t>1551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745" w:rsidRPr="00C46745" w:rsidRDefault="00C46745" w:rsidP="00C46745">
            <w:pPr>
              <w:jc w:val="left"/>
              <w:rPr>
                <w:color w:val="000000"/>
                <w:sz w:val="24"/>
              </w:rPr>
            </w:pPr>
            <w:r w:rsidRPr="00C46745">
              <w:rPr>
                <w:color w:val="000000"/>
                <w:sz w:val="24"/>
              </w:rPr>
              <w:t>Поташова Светлана Юрьевна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745" w:rsidRPr="00C46745" w:rsidRDefault="00C46745" w:rsidP="00C46745">
            <w:pPr>
              <w:jc w:val="left"/>
              <w:rPr>
                <w:color w:val="000000"/>
                <w:sz w:val="24"/>
              </w:rPr>
            </w:pPr>
            <w:r w:rsidRPr="00C46745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- ПАТРИОТЫ - ЗА ПРАВДУ" в городе Санкт-Петербурге</w:t>
            </w:r>
          </w:p>
        </w:tc>
      </w:tr>
      <w:tr w:rsidR="00C46745" w:rsidRPr="00021956" w:rsidTr="00E74220">
        <w:trPr>
          <w:trHeight w:val="165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5" w:rsidRPr="008E54F1" w:rsidRDefault="00C46745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5" w:rsidRPr="00C46745" w:rsidRDefault="00C46745" w:rsidP="00C46745">
            <w:pPr>
              <w:jc w:val="left"/>
              <w:rPr>
                <w:sz w:val="24"/>
              </w:rPr>
            </w:pPr>
            <w:r w:rsidRPr="00C46745">
              <w:rPr>
                <w:sz w:val="24"/>
              </w:rPr>
              <w:t>1551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745" w:rsidRPr="00C46745" w:rsidRDefault="00C46745" w:rsidP="00C46745">
            <w:pPr>
              <w:rPr>
                <w:color w:val="000000"/>
                <w:sz w:val="24"/>
              </w:rPr>
            </w:pPr>
            <w:r w:rsidRPr="00C46745">
              <w:rPr>
                <w:color w:val="000000"/>
                <w:sz w:val="24"/>
              </w:rPr>
              <w:t>Курицкая Эвелина Александровна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5" w:rsidRPr="00C46745" w:rsidRDefault="00C46745" w:rsidP="00C46745">
            <w:pPr>
              <w:rPr>
                <w:sz w:val="24"/>
              </w:rPr>
            </w:pPr>
            <w:r w:rsidRPr="00C46745">
              <w:rPr>
                <w:sz w:val="24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</w:tr>
      <w:tr w:rsidR="00C46745" w:rsidRPr="00021956" w:rsidTr="00E74220">
        <w:trPr>
          <w:trHeight w:val="165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5" w:rsidRPr="008E54F1" w:rsidRDefault="00C46745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5" w:rsidRPr="00C46745" w:rsidRDefault="00C46745" w:rsidP="00C46745">
            <w:pPr>
              <w:jc w:val="left"/>
              <w:rPr>
                <w:sz w:val="24"/>
              </w:rPr>
            </w:pPr>
            <w:r w:rsidRPr="00C46745">
              <w:rPr>
                <w:sz w:val="24"/>
              </w:rPr>
              <w:t>1551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745" w:rsidRPr="00C46745" w:rsidRDefault="00C46745" w:rsidP="00C46745">
            <w:pPr>
              <w:rPr>
                <w:color w:val="000000"/>
                <w:sz w:val="24"/>
              </w:rPr>
            </w:pPr>
            <w:r w:rsidRPr="00C46745">
              <w:rPr>
                <w:color w:val="000000"/>
                <w:sz w:val="24"/>
              </w:rPr>
              <w:t>Бабаханова Татьяна Владимировна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5" w:rsidRPr="00C46745" w:rsidRDefault="00C46745" w:rsidP="00C46745">
            <w:pPr>
              <w:rPr>
                <w:sz w:val="24"/>
              </w:rPr>
            </w:pPr>
            <w:r w:rsidRPr="00C46745">
              <w:rPr>
                <w:sz w:val="24"/>
              </w:rPr>
              <w:t>Региональное отделение в Санкт-Петербурге политической партии "НОВЫЕ ЛЮДИ"</w:t>
            </w:r>
          </w:p>
        </w:tc>
      </w:tr>
      <w:tr w:rsidR="00C46745" w:rsidRPr="00021956" w:rsidTr="00E74220">
        <w:trPr>
          <w:trHeight w:val="165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5" w:rsidRPr="008E54F1" w:rsidRDefault="00C46745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5" w:rsidRPr="00C46745" w:rsidRDefault="00C46745" w:rsidP="00C46745">
            <w:pPr>
              <w:jc w:val="left"/>
              <w:rPr>
                <w:sz w:val="24"/>
              </w:rPr>
            </w:pPr>
            <w:r w:rsidRPr="00C46745">
              <w:rPr>
                <w:sz w:val="24"/>
              </w:rPr>
              <w:t>1551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745" w:rsidRPr="00C46745" w:rsidRDefault="00C46745" w:rsidP="00C46745">
            <w:pPr>
              <w:rPr>
                <w:color w:val="000000"/>
                <w:sz w:val="24"/>
              </w:rPr>
            </w:pPr>
            <w:r w:rsidRPr="00C46745">
              <w:rPr>
                <w:color w:val="000000"/>
                <w:sz w:val="24"/>
              </w:rPr>
              <w:t>Решетняк Владислава Сергеевна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5" w:rsidRPr="00C46745" w:rsidRDefault="00C46745" w:rsidP="00C46745">
            <w:pPr>
              <w:rPr>
                <w:sz w:val="24"/>
              </w:rPr>
            </w:pPr>
            <w:r w:rsidRPr="00C46745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F44589" w:rsidRPr="00021956" w:rsidTr="008E54F1">
        <w:trPr>
          <w:trHeight w:val="110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Навозова Екатерина Евгеньевна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110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Петрова Ирина Юрьевна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F44589" w:rsidRPr="00021956" w:rsidTr="008E54F1">
        <w:trPr>
          <w:trHeight w:val="55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Егорова Екатерина Александровна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F44589" w:rsidRPr="00021956" w:rsidTr="008E54F1">
        <w:trPr>
          <w:trHeight w:val="122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Егорова Светлана Валерьевна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62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Елапина Дарья Викторовна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F44589" w:rsidRPr="00021956" w:rsidTr="008E54F1">
        <w:trPr>
          <w:trHeight w:val="127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Ратнер Савелий Максимович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F44589" w:rsidRPr="00021956" w:rsidTr="008E54F1">
        <w:trPr>
          <w:trHeight w:val="110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Костарев Михаил Юрьевич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F44589" w:rsidRPr="00021956" w:rsidTr="008E54F1">
        <w:trPr>
          <w:trHeight w:val="82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Дементьева Надежда Владимировна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74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Бойцов Юрий Владимирович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14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Дуплицкая Ирина Николаевна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F44589" w:rsidRPr="00021956" w:rsidTr="008E54F1">
        <w:trPr>
          <w:trHeight w:val="76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Бурляева Анна Викторовна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140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Иванова Светлана Сергеевна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10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Мокин Александр Сергеевич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110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Даниленко Илья Романович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110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Горбунов Александр Владимирович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F44589" w:rsidRPr="00021956" w:rsidTr="008E54F1">
        <w:trPr>
          <w:trHeight w:val="171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Александрова Ирина Славовна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</w:tr>
      <w:tr w:rsidR="00F44589" w:rsidRPr="00021956" w:rsidTr="008E54F1">
        <w:trPr>
          <w:trHeight w:val="151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Александрова Мария Евгеньевна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165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Черничкина Екатерина Александровна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13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Даниленко Дарья Романовна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165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Павлова Ксения Ивановна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82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Алексеева Юлия Анатольевна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F44589" w:rsidRPr="00021956" w:rsidTr="008E54F1">
        <w:trPr>
          <w:trHeight w:val="14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Иванченко Татьяна Васильевна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14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Петлей Нина Аврамовна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F44589" w:rsidRPr="00021956" w:rsidTr="008E54F1">
        <w:trPr>
          <w:trHeight w:val="104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Азарова София Алексеевна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учебы</w:t>
            </w:r>
          </w:p>
        </w:tc>
      </w:tr>
      <w:tr w:rsidR="00F44589" w:rsidRPr="00021956" w:rsidTr="008E54F1">
        <w:trPr>
          <w:trHeight w:val="1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Бадалова Дарья Юрьевна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13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Снетова Мария Юрьевна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110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Контребуц Оксана Александровна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163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Цыганков Илья максимович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82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Минина Татьяна Павловна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F44589" w:rsidRPr="00021956" w:rsidTr="008E54F1">
        <w:trPr>
          <w:trHeight w:val="82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Авдоничева Анна Вячеславовна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F44589" w:rsidRPr="00021956" w:rsidTr="008E54F1">
        <w:trPr>
          <w:trHeight w:val="9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Козловская Мария Александровна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169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1956">
              <w:rPr>
                <w:rFonts w:ascii="Calibri" w:hAnsi="Calibri"/>
                <w:color w:val="000000"/>
                <w:sz w:val="22"/>
                <w:szCs w:val="22"/>
              </w:rPr>
              <w:t>Савонькина Дарья Игоревна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Региональное отделение в Санкт-Петербурге Политической партии "Российская экологическая партия "Зелёные"</w:t>
            </w:r>
          </w:p>
        </w:tc>
      </w:tr>
      <w:tr w:rsidR="00F44589" w:rsidRPr="00021956" w:rsidTr="008E54F1">
        <w:trPr>
          <w:trHeight w:val="18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1956">
              <w:rPr>
                <w:rFonts w:ascii="Calibri" w:hAnsi="Calibri"/>
                <w:color w:val="000000"/>
                <w:sz w:val="22"/>
                <w:szCs w:val="22"/>
              </w:rPr>
              <w:t>Боденчук Мария Анатольевна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142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Захарова Юлия Александровна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142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Молодцова Ксения Александровна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F44589" w:rsidRPr="00021956" w:rsidTr="008E54F1">
        <w:trPr>
          <w:trHeight w:val="142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БлиновСтанислав Владимирович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F44589" w:rsidRPr="00021956" w:rsidTr="008E54F1">
        <w:trPr>
          <w:trHeight w:val="170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Истомина Екатерина Николаевна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</w:tr>
      <w:tr w:rsidR="00F44589" w:rsidRPr="00021956" w:rsidTr="008E54F1">
        <w:trPr>
          <w:trHeight w:val="97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Громова Юлия Александровна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142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Груздев Алексей Александрович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13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Смирнов Илья Витальевич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15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Бакуменко Дарья Анатольевна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14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Станиславов Александр Антонович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F44589" w:rsidRPr="00021956" w:rsidTr="008E54F1">
        <w:trPr>
          <w:trHeight w:val="160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 xml:space="preserve">Стуккей Дмитрий Георгиевич 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Региональное отделение в Санкт-Петербурге политической партии "НОВЫЕ ЛЮДИ"</w:t>
            </w:r>
          </w:p>
        </w:tc>
      </w:tr>
      <w:tr w:rsidR="00F44589" w:rsidRPr="00021956" w:rsidTr="008E54F1">
        <w:trPr>
          <w:trHeight w:val="17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 xml:space="preserve">Зверева Александра Васильевна 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13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 xml:space="preserve">Евсеева Виктория Викторовна 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</w:tr>
      <w:tr w:rsidR="00F44589" w:rsidRPr="00021956" w:rsidTr="008E54F1">
        <w:trPr>
          <w:trHeight w:val="12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Даниленко Маргарита Евгеньевна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F44589" w:rsidRPr="00021956" w:rsidTr="008E54F1">
        <w:trPr>
          <w:trHeight w:val="165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Дмитриев Федор Дмитриевич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САНКТ-ПЕТЕРБУРГСКОЕ ГОРОДСКОЕ ОТДЕЛЕНИЕ Политической партии КОММУНИСТИЧЕСКАЯ ПАРТИЯ КОММУНИСТЫ РОССИИ</w:t>
            </w:r>
          </w:p>
        </w:tc>
      </w:tr>
      <w:tr w:rsidR="00F44589" w:rsidRPr="00021956" w:rsidTr="008E54F1">
        <w:trPr>
          <w:trHeight w:val="110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Фролова Светлана Алексеевна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САНКТ-ПЕТЕРБУРГСКОЕ РЕГИОНАЛЬНОЕ ОТДЕЛЕНИЕ Политической партии СОЦИАЛЬНОЙ ЗАЩИТЫ</w:t>
            </w:r>
          </w:p>
        </w:tc>
      </w:tr>
      <w:tr w:rsidR="00F44589" w:rsidRPr="00021956" w:rsidTr="008E54F1">
        <w:trPr>
          <w:trHeight w:val="136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Тарусова Анна Алексеевна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F44589" w:rsidRPr="00021956" w:rsidTr="008E54F1">
        <w:trPr>
          <w:trHeight w:val="82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89" w:rsidRPr="008E54F1" w:rsidRDefault="00F44589" w:rsidP="008E54F1">
            <w:pPr>
              <w:pStyle w:val="a6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color w:val="000000"/>
                <w:sz w:val="22"/>
                <w:szCs w:val="22"/>
              </w:rPr>
            </w:pPr>
            <w:r w:rsidRPr="00021956">
              <w:rPr>
                <w:color w:val="000000"/>
                <w:sz w:val="22"/>
                <w:szCs w:val="22"/>
              </w:rPr>
              <w:t>2366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color w:val="000000"/>
                <w:sz w:val="22"/>
                <w:szCs w:val="22"/>
              </w:rPr>
            </w:pPr>
            <w:r w:rsidRPr="00021956">
              <w:rPr>
                <w:color w:val="000000"/>
                <w:sz w:val="22"/>
                <w:szCs w:val="22"/>
              </w:rPr>
              <w:t>Митянина Светлана Петровна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589" w:rsidRPr="00021956" w:rsidRDefault="00F44589" w:rsidP="00E20CF7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</w:tbl>
    <w:p w:rsidR="00335843" w:rsidRPr="00175EC0" w:rsidRDefault="00335843" w:rsidP="003145D5">
      <w:pPr>
        <w:rPr>
          <w:sz w:val="24"/>
        </w:rPr>
      </w:pPr>
    </w:p>
    <w:sectPr w:rsidR="00335843" w:rsidRPr="00175EC0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A72372"/>
    <w:multiLevelType w:val="hybridMultilevel"/>
    <w:tmpl w:val="0E0E7E76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E6B33"/>
    <w:multiLevelType w:val="hybridMultilevel"/>
    <w:tmpl w:val="946A39A6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82A86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3"/>
    <w:rsid w:val="0001252A"/>
    <w:rsid w:val="00041F85"/>
    <w:rsid w:val="00047A53"/>
    <w:rsid w:val="00061332"/>
    <w:rsid w:val="00091E66"/>
    <w:rsid w:val="00094A9F"/>
    <w:rsid w:val="000A7B2E"/>
    <w:rsid w:val="000B4108"/>
    <w:rsid w:val="000C36F2"/>
    <w:rsid w:val="000C641E"/>
    <w:rsid w:val="000E0536"/>
    <w:rsid w:val="0010710A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C5520"/>
    <w:rsid w:val="001D5D92"/>
    <w:rsid w:val="00216064"/>
    <w:rsid w:val="0022093B"/>
    <w:rsid w:val="00224A84"/>
    <w:rsid w:val="00231C67"/>
    <w:rsid w:val="002438AE"/>
    <w:rsid w:val="002641DC"/>
    <w:rsid w:val="00270D29"/>
    <w:rsid w:val="00285951"/>
    <w:rsid w:val="002B34C2"/>
    <w:rsid w:val="002B36D9"/>
    <w:rsid w:val="002D67E5"/>
    <w:rsid w:val="002F4ECD"/>
    <w:rsid w:val="002F7E5C"/>
    <w:rsid w:val="00306873"/>
    <w:rsid w:val="003145D5"/>
    <w:rsid w:val="003158F3"/>
    <w:rsid w:val="00335843"/>
    <w:rsid w:val="00382712"/>
    <w:rsid w:val="0038293B"/>
    <w:rsid w:val="00386517"/>
    <w:rsid w:val="003B52B9"/>
    <w:rsid w:val="003F0D6A"/>
    <w:rsid w:val="00412C12"/>
    <w:rsid w:val="00425C7F"/>
    <w:rsid w:val="004409C3"/>
    <w:rsid w:val="00453F5B"/>
    <w:rsid w:val="004550A2"/>
    <w:rsid w:val="004736FB"/>
    <w:rsid w:val="004854E2"/>
    <w:rsid w:val="00491D72"/>
    <w:rsid w:val="00494618"/>
    <w:rsid w:val="004E07AA"/>
    <w:rsid w:val="00502B2A"/>
    <w:rsid w:val="0051641A"/>
    <w:rsid w:val="00524690"/>
    <w:rsid w:val="00534E7C"/>
    <w:rsid w:val="00570FE4"/>
    <w:rsid w:val="00593225"/>
    <w:rsid w:val="005A1DF2"/>
    <w:rsid w:val="005B0A24"/>
    <w:rsid w:val="005C2FBC"/>
    <w:rsid w:val="005C6648"/>
    <w:rsid w:val="005E34F5"/>
    <w:rsid w:val="00607365"/>
    <w:rsid w:val="00640535"/>
    <w:rsid w:val="00647A6F"/>
    <w:rsid w:val="00656578"/>
    <w:rsid w:val="00672C23"/>
    <w:rsid w:val="00673D3B"/>
    <w:rsid w:val="00677287"/>
    <w:rsid w:val="006912A7"/>
    <w:rsid w:val="006D2516"/>
    <w:rsid w:val="006E13CB"/>
    <w:rsid w:val="006E1635"/>
    <w:rsid w:val="006E4DC6"/>
    <w:rsid w:val="00705FC6"/>
    <w:rsid w:val="00711246"/>
    <w:rsid w:val="00751B9B"/>
    <w:rsid w:val="007B6180"/>
    <w:rsid w:val="007C347B"/>
    <w:rsid w:val="007D7B79"/>
    <w:rsid w:val="007E0CD6"/>
    <w:rsid w:val="007E2AFF"/>
    <w:rsid w:val="0080295E"/>
    <w:rsid w:val="008031E6"/>
    <w:rsid w:val="00813383"/>
    <w:rsid w:val="0083036B"/>
    <w:rsid w:val="00836C6A"/>
    <w:rsid w:val="00853E06"/>
    <w:rsid w:val="00857B16"/>
    <w:rsid w:val="008A0013"/>
    <w:rsid w:val="008A53C0"/>
    <w:rsid w:val="008A6D60"/>
    <w:rsid w:val="008B5DE4"/>
    <w:rsid w:val="008C79B4"/>
    <w:rsid w:val="008D4DB6"/>
    <w:rsid w:val="008E2A7B"/>
    <w:rsid w:val="008E54F1"/>
    <w:rsid w:val="009163B0"/>
    <w:rsid w:val="00942CED"/>
    <w:rsid w:val="0096331D"/>
    <w:rsid w:val="00967389"/>
    <w:rsid w:val="009702B6"/>
    <w:rsid w:val="00992D67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4414B"/>
    <w:rsid w:val="00A50656"/>
    <w:rsid w:val="00A7327E"/>
    <w:rsid w:val="00A7537E"/>
    <w:rsid w:val="00A767B6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27108"/>
    <w:rsid w:val="00C3623D"/>
    <w:rsid w:val="00C46745"/>
    <w:rsid w:val="00C47224"/>
    <w:rsid w:val="00C5296B"/>
    <w:rsid w:val="00C5691F"/>
    <w:rsid w:val="00C848A8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91D9A"/>
    <w:rsid w:val="00D94D47"/>
    <w:rsid w:val="00D96C29"/>
    <w:rsid w:val="00DC3B28"/>
    <w:rsid w:val="00DD15D9"/>
    <w:rsid w:val="00DD361B"/>
    <w:rsid w:val="00E05372"/>
    <w:rsid w:val="00E13C94"/>
    <w:rsid w:val="00E5276C"/>
    <w:rsid w:val="00E62ECD"/>
    <w:rsid w:val="00E67C3E"/>
    <w:rsid w:val="00E727D9"/>
    <w:rsid w:val="00E86FB8"/>
    <w:rsid w:val="00EE6364"/>
    <w:rsid w:val="00EF62B5"/>
    <w:rsid w:val="00F14670"/>
    <w:rsid w:val="00F161D9"/>
    <w:rsid w:val="00F355E3"/>
    <w:rsid w:val="00F44589"/>
    <w:rsid w:val="00F83160"/>
    <w:rsid w:val="00F8692E"/>
    <w:rsid w:val="00F901B3"/>
    <w:rsid w:val="00F9415A"/>
    <w:rsid w:val="00F942D8"/>
    <w:rsid w:val="00FA09D3"/>
    <w:rsid w:val="00FA44AF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04ED2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резерв-исключ.dotx</Template>
  <TotalTime>31</TotalTime>
  <Pages>9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11</cp:revision>
  <cp:lastPrinted>2024-02-02T09:41:00Z</cp:lastPrinted>
  <dcterms:created xsi:type="dcterms:W3CDTF">2024-01-18T12:58:00Z</dcterms:created>
  <dcterms:modified xsi:type="dcterms:W3CDTF">2024-02-02T12:49:00Z</dcterms:modified>
</cp:coreProperties>
</file>